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41062F" w:rsidRPr="007E642E" w:rsidTr="00FE29BA">
        <w:trPr>
          <w:tblCellSpacing w:w="15" w:type="dxa"/>
        </w:trPr>
        <w:tc>
          <w:tcPr>
            <w:tcW w:w="9750" w:type="dxa"/>
            <w:vAlign w:val="center"/>
            <w:hideMark/>
          </w:tcPr>
          <w:p w:rsidR="00D20691" w:rsidRPr="007E642E" w:rsidRDefault="00D20691" w:rsidP="00A5242E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A5242E" w:rsidRPr="007E642E" w:rsidRDefault="00A5242E" w:rsidP="00A5242E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7E642E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удостоверения за </w:t>
            </w:r>
            <w:proofErr w:type="spellStart"/>
            <w:r w:rsidRPr="007E642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валидиране</w:t>
            </w:r>
            <w:proofErr w:type="spellEnd"/>
            <w:r w:rsidRPr="007E642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компетентности в съответствие с изискванията за завършване на клас, етап или основна степен на образование</w:t>
            </w:r>
            <w:r w:rsidR="00EE5ED1" w:rsidRPr="007E642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6E11CC" w:rsidRPr="007E642E" w:rsidRDefault="006E11CC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EE5ED1" w:rsidRPr="007E642E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  <w:r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7E642E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D20691" w:rsidRPr="007E642E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>Наредба 11 от 01.09.2016 г. за оценяване на резултатите от обучението на учениц</w:t>
            </w:r>
            <w:r w:rsidR="00066058" w:rsidRPr="007E642E">
              <w:rPr>
                <w:rFonts w:ascii="Times New Roman" w:hAnsi="Times New Roman"/>
                <w:sz w:val="24"/>
                <w:szCs w:val="24"/>
                <w:lang w:val="bg-BG"/>
              </w:rPr>
              <w:t>ите ( от чл.123 до чл.128 вкл.).</w:t>
            </w:r>
          </w:p>
          <w:p w:rsidR="00EE5ED1" w:rsidRPr="007E642E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7E642E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D20691" w:rsidRPr="007E642E" w:rsidRDefault="0095483D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FE29BA" w:rsidRPr="007E642E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D20691" w:rsidRPr="007E642E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7E642E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7E642E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335072"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FE29BA" w:rsidRPr="007E642E" w:rsidRDefault="00FE29BA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7E642E" w:rsidRDefault="002C1826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от упълномощено лице на място в сградата на училището. </w:t>
            </w:r>
            <w:r w:rsidR="00F134B8" w:rsidRPr="007E642E">
              <w:rPr>
                <w:rFonts w:ascii="Times New Roman" w:hAnsi="Times New Roman"/>
                <w:sz w:val="24"/>
                <w:szCs w:val="24"/>
                <w:lang w:val="bg-BG"/>
              </w:rPr>
              <w:t>Удостоверение се и</w:t>
            </w:r>
            <w:r w:rsidR="00D20691" w:rsidRPr="007E642E">
              <w:rPr>
                <w:rFonts w:ascii="Times New Roman" w:hAnsi="Times New Roman"/>
                <w:sz w:val="24"/>
                <w:szCs w:val="24"/>
                <w:lang w:val="bg-BG"/>
              </w:rPr>
              <w:t>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</w:t>
            </w:r>
            <w:r w:rsidR="00EE5ED1" w:rsidRPr="007E64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има удостоверителен характер.</w:t>
            </w:r>
          </w:p>
          <w:p w:rsidR="00066058" w:rsidRPr="007E642E" w:rsidRDefault="00066058" w:rsidP="00A5242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A0B60" w:rsidRPr="007E642E" w:rsidRDefault="00A5242E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услугата.</w:t>
            </w:r>
          </w:p>
          <w:p w:rsidR="003311EA" w:rsidRPr="007E642E" w:rsidRDefault="003311EA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A0B60" w:rsidRPr="007E642E" w:rsidRDefault="003311EA" w:rsidP="003311EA">
            <w:pPr>
              <w:spacing w:after="0" w:line="360" w:lineRule="auto"/>
              <w:ind w:left="57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FA0B60" w:rsidRPr="007E64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аявление за </w:t>
            </w:r>
            <w:proofErr w:type="spellStart"/>
            <w:r w:rsidR="00FA0B60" w:rsidRPr="007E642E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="00FA0B60" w:rsidRPr="007E64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по образец (може да бъде изтеглено от интернет страницата на училището, какт</w:t>
            </w:r>
            <w:r w:rsidR="00FE29BA" w:rsidRPr="007E642E">
              <w:rPr>
                <w:rFonts w:ascii="Times New Roman" w:hAnsi="Times New Roman"/>
                <w:sz w:val="24"/>
                <w:szCs w:val="24"/>
                <w:lang w:val="bg-BG"/>
              </w:rPr>
              <w:t>о и да бъде получено на място) и</w:t>
            </w:r>
            <w:r w:rsidR="00FA0B60" w:rsidRPr="007E64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A0B60" w:rsidRPr="007E642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коректно попълнено с точно вписани данни</w:t>
            </w: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Pr="007E642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>в училището</w:t>
            </w:r>
            <w:r w:rsidR="00FA0B60" w:rsidRPr="007E64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7E642E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7E642E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EE5ED1"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път: ниво на предоставяне на услугата и интернет адрес, на който се предоставя.</w:t>
            </w:r>
            <w:r w:rsidR="00EE5ED1"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7E642E" w:rsidRDefault="00571151" w:rsidP="005711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:rsidR="00EE5ED1" w:rsidRPr="007E642E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A5242E"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7E642E" w:rsidRDefault="00EE5ED1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A5242E" w:rsidRPr="007E642E" w:rsidRDefault="00A5242E" w:rsidP="0099695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71151"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  <w:r w:rsidR="00EE5ED1"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7E6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Такси за </w:t>
            </w:r>
            <w:proofErr w:type="spellStart"/>
            <w:r w:rsidRPr="007E6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валидиране</w:t>
            </w:r>
            <w:proofErr w:type="spellEnd"/>
            <w:r w:rsidRPr="007E6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компетентности, придобити чрез неформално обучение и </w:t>
            </w:r>
            <w:proofErr w:type="spellStart"/>
            <w:r w:rsidRPr="007E6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информално</w:t>
            </w:r>
            <w:proofErr w:type="spellEnd"/>
            <w:r w:rsidRPr="007E6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учене се събират съгласно чл. 7 от Тарифа за таксите, които се събират в системата на предучилищното и училищното образование</w:t>
            </w:r>
          </w:p>
          <w:p w:rsidR="00EE5ED1" w:rsidRPr="007E642E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7E642E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EE5ED1"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EE5ED1"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7E642E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571151" w:rsidRPr="007E642E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7E642E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571151" w:rsidRPr="007E64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>на образованието е науката</w:t>
            </w:r>
          </w:p>
          <w:p w:rsidR="00571151" w:rsidRPr="007E642E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EE5ED1" w:rsidRPr="007E642E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A5242E"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99695F" w:rsidRPr="007E642E" w:rsidRDefault="0099695F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</w:p>
          <w:p w:rsidR="00960B4E" w:rsidRPr="007E642E" w:rsidRDefault="00771588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960B4E" w:rsidRPr="007E642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 w:rsidRPr="007E642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95483D" w:rsidRPr="007E64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7E642E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95483D" w:rsidRPr="007E642E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71151" w:rsidRPr="007E642E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E6CD0" w:rsidRPr="009E6CD0" w:rsidRDefault="009E6CD0" w:rsidP="009E6C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9E6CD0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sou_sredec@abv.bg</w:t>
            </w:r>
          </w:p>
          <w:p w:rsidR="00960B4E" w:rsidRPr="007E642E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7E642E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 w:rsidRPr="007E642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>. Начини на получаване на резултата от услугата</w:t>
            </w:r>
          </w:p>
          <w:p w:rsidR="0095483D" w:rsidRPr="007E642E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5483D" w:rsidRPr="007E642E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успешно полагане на всички изпити на лицата се издава Удостоверение за </w:t>
            </w:r>
            <w:proofErr w:type="spellStart"/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5483D" w:rsidRPr="007E642E" w:rsidRDefault="0095483D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0B60" w:rsidRPr="007E642E" w:rsidRDefault="002F4D5B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Лично/чрез упълномощено лице</w:t>
            </w:r>
          </w:p>
          <w:p w:rsidR="00FA0B60" w:rsidRPr="007E642E" w:rsidRDefault="00FA0B60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7E642E" w:rsidRDefault="00C969CA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7E642E" w:rsidTr="00FE29BA">
        <w:trPr>
          <w:tblCellSpacing w:w="15" w:type="dxa"/>
        </w:trPr>
        <w:tc>
          <w:tcPr>
            <w:tcW w:w="9750" w:type="dxa"/>
            <w:vAlign w:val="center"/>
          </w:tcPr>
          <w:p w:rsidR="00D20691" w:rsidRPr="007E642E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416E" w:rsidRDefault="0052416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861C01" w:rsidRPr="00FE29BA" w:rsidRDefault="006437AD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СУ „СВ. СВ.КИРИЛ И МЕТОДИЙ“</w:t>
      </w:r>
    </w:p>
    <w:p w:rsidR="00861C01" w:rsidRPr="005B7128" w:rsidRDefault="006437AD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</w:t>
      </w:r>
      <w:r w:rsidR="00861C01"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СРЕДЕЦ</w:t>
      </w:r>
      <w:bookmarkStart w:id="0" w:name="_GoBack"/>
      <w:bookmarkEnd w:id="0"/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9E6CD0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Уважаеми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господин/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за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</w:t>
      </w:r>
      <w:proofErr w:type="gram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степен на</w:t>
      </w:r>
      <w:proofErr w:type="gram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7E642E" w:rsidTr="007F5A0D">
        <w:tc>
          <w:tcPr>
            <w:tcW w:w="5508" w:type="dxa"/>
            <w:vAlign w:val="center"/>
          </w:tcPr>
          <w:p w:rsidR="007F5A0D" w:rsidRPr="007E642E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E642E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E642E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E642E" w:rsidTr="007F5A0D">
        <w:tc>
          <w:tcPr>
            <w:tcW w:w="5508" w:type="dxa"/>
            <w:vAlign w:val="center"/>
          </w:tcPr>
          <w:p w:rsidR="007F5A0D" w:rsidRPr="007E642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E642E" w:rsidTr="007F5A0D">
        <w:tc>
          <w:tcPr>
            <w:tcW w:w="5508" w:type="dxa"/>
            <w:vAlign w:val="center"/>
          </w:tcPr>
          <w:p w:rsidR="007F5A0D" w:rsidRPr="007E642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E642E" w:rsidTr="007F5A0D">
        <w:tc>
          <w:tcPr>
            <w:tcW w:w="5508" w:type="dxa"/>
            <w:vAlign w:val="center"/>
          </w:tcPr>
          <w:p w:rsidR="007F5A0D" w:rsidRPr="007E642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E642E" w:rsidTr="007F5A0D">
        <w:tc>
          <w:tcPr>
            <w:tcW w:w="5508" w:type="dxa"/>
            <w:vAlign w:val="center"/>
          </w:tcPr>
          <w:p w:rsidR="007F5A0D" w:rsidRPr="007E642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E642E" w:rsidTr="007F5A0D">
        <w:tc>
          <w:tcPr>
            <w:tcW w:w="5508" w:type="dxa"/>
            <w:vAlign w:val="center"/>
          </w:tcPr>
          <w:p w:rsidR="007F5A0D" w:rsidRPr="007E642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E642E" w:rsidTr="007F5A0D">
        <w:tc>
          <w:tcPr>
            <w:tcW w:w="5508" w:type="dxa"/>
            <w:vAlign w:val="center"/>
          </w:tcPr>
          <w:p w:rsidR="007F5A0D" w:rsidRPr="007E642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E642E" w:rsidTr="007F5A0D">
        <w:tc>
          <w:tcPr>
            <w:tcW w:w="5508" w:type="dxa"/>
            <w:vAlign w:val="center"/>
          </w:tcPr>
          <w:p w:rsidR="007F5A0D" w:rsidRPr="007E642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E642E" w:rsidTr="007F5A0D">
        <w:tc>
          <w:tcPr>
            <w:tcW w:w="5508" w:type="dxa"/>
            <w:vAlign w:val="center"/>
          </w:tcPr>
          <w:p w:rsidR="007F5A0D" w:rsidRPr="007E642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E642E" w:rsidTr="007F5A0D">
        <w:tc>
          <w:tcPr>
            <w:tcW w:w="5508" w:type="dxa"/>
            <w:vAlign w:val="center"/>
          </w:tcPr>
          <w:p w:rsidR="007F5A0D" w:rsidRPr="007E642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E642E" w:rsidTr="007F5A0D">
        <w:tc>
          <w:tcPr>
            <w:tcW w:w="5508" w:type="dxa"/>
            <w:vAlign w:val="center"/>
          </w:tcPr>
          <w:p w:rsidR="007F5A0D" w:rsidRPr="007E642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E642E" w:rsidTr="007F5A0D">
        <w:tc>
          <w:tcPr>
            <w:tcW w:w="5508" w:type="dxa"/>
            <w:vAlign w:val="center"/>
          </w:tcPr>
          <w:p w:rsidR="007F5A0D" w:rsidRPr="007E642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E642E" w:rsidTr="007F5A0D">
        <w:tc>
          <w:tcPr>
            <w:tcW w:w="5508" w:type="dxa"/>
            <w:vAlign w:val="center"/>
          </w:tcPr>
          <w:p w:rsidR="007F5A0D" w:rsidRPr="007E642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D0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437AD"/>
    <w:rsid w:val="0065049F"/>
    <w:rsid w:val="006A378D"/>
    <w:rsid w:val="006E11CC"/>
    <w:rsid w:val="0071608E"/>
    <w:rsid w:val="00771588"/>
    <w:rsid w:val="0078119A"/>
    <w:rsid w:val="007E157A"/>
    <w:rsid w:val="007E642E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B7F9D"/>
    <w:rsid w:val="009E6CD0"/>
    <w:rsid w:val="009F6746"/>
    <w:rsid w:val="00A2317D"/>
    <w:rsid w:val="00A31F8B"/>
    <w:rsid w:val="00A5242E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link w:val="a5"/>
    <w:uiPriority w:val="99"/>
    <w:semiHidden/>
    <w:locked/>
    <w:rsid w:val="00FA0B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link w:val="a5"/>
    <w:uiPriority w:val="99"/>
    <w:semiHidden/>
    <w:locked/>
    <w:rsid w:val="00FA0B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ekt20172\Desktop\&#1053;&#1086;&#1074;&#1072;%20&#1087;&#1072;&#1087;&#1082;&#1072;%20(3)\4&#1080;&#1079;&#1076;&#1072;&#1074;&#1072;&#1085;&#1077;%20&#1085;&#1072;%20&#1091;&#1076;&#1086;&#1089;&#1090;&#1086;&#1074;&#1077;&#1088;&#1077;&#1085;&#1080;&#1103;%20&#1079;&#1072;%20&#1074;&#1072;&#1083;&#1080;&#1076;&#1080;&#1088;&#1072;&#1085;&#1077;%20&#1085;&#1072;%20&#1082;&#1086;&#1084;&#1087;&#1077;&#1090;&#1077;&#1085;&#1090;&#1085;&#1086;&#1089;&#1090;&#1080;\&#1048;&#1085;&#1092;&#1086;%20143%20-%20&#1074;&#1072;&#1083;&#1080;&#1076;&#1080;&#1088;&#1072;&#1085;&#1077;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 143 - валидиране</Template>
  <TotalTime>1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proekt20172</dc:creator>
  <cp:lastModifiedBy>proekt20172</cp:lastModifiedBy>
  <cp:revision>2</cp:revision>
  <cp:lastPrinted>2019-01-04T09:46:00Z</cp:lastPrinted>
  <dcterms:created xsi:type="dcterms:W3CDTF">2019-01-29T10:10:00Z</dcterms:created>
  <dcterms:modified xsi:type="dcterms:W3CDTF">2019-01-29T10:12:00Z</dcterms:modified>
</cp:coreProperties>
</file>